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D3" w:rsidRPr="0068658F" w:rsidRDefault="00C0117C" w:rsidP="007A03B5">
      <w:pPr>
        <w:tabs>
          <w:tab w:val="left" w:pos="4420"/>
        </w:tabs>
        <w:rPr>
          <w:rFonts w:ascii="Britannic Bold" w:hAnsi="Britannic Bold"/>
          <w:color w:val="4F81BD"/>
          <w:sz w:val="36"/>
          <w:szCs w:val="36"/>
        </w:rPr>
      </w:pPr>
      <w:r>
        <w:rPr>
          <w:rFonts w:ascii="Verdana" w:hAnsi="Verdana"/>
          <w:b/>
          <w:noProof/>
          <w:color w:val="4F81BD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32529</wp:posOffset>
            </wp:positionH>
            <wp:positionV relativeFrom="margin">
              <wp:posOffset>56457</wp:posOffset>
            </wp:positionV>
            <wp:extent cx="1533925" cy="1533925"/>
            <wp:effectExtent l="0" t="0" r="9525" b="9525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25" cy="153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B46" w:rsidRPr="0068658F">
        <w:rPr>
          <w:rFonts w:ascii="Britannic Bold" w:hAnsi="Britannic Bold"/>
          <w:color w:val="4F81BD"/>
          <w:sz w:val="36"/>
          <w:szCs w:val="36"/>
        </w:rPr>
        <w:t xml:space="preserve"> </w:t>
      </w:r>
      <w:r w:rsidR="00B9087D" w:rsidRPr="0068658F">
        <w:rPr>
          <w:rFonts w:ascii="Britannic Bold" w:hAnsi="Britannic Bold"/>
          <w:color w:val="4F81BD"/>
          <w:sz w:val="36"/>
          <w:szCs w:val="36"/>
        </w:rPr>
        <w:br w:type="textWrapping" w:clear="all"/>
      </w:r>
    </w:p>
    <w:p w:rsidR="00E25BD3" w:rsidRDefault="00E25BD3" w:rsidP="007A03B5">
      <w:pPr>
        <w:tabs>
          <w:tab w:val="left" w:pos="4420"/>
        </w:tabs>
        <w:rPr>
          <w:rFonts w:ascii="Britannic Bold" w:hAnsi="Britannic Bold"/>
          <w:sz w:val="96"/>
          <w:szCs w:val="96"/>
        </w:rPr>
      </w:pPr>
    </w:p>
    <w:p w:rsidR="005F67B3" w:rsidRDefault="005F67B3" w:rsidP="007A03B5">
      <w:pPr>
        <w:tabs>
          <w:tab w:val="left" w:pos="4420"/>
        </w:tabs>
        <w:rPr>
          <w:rFonts w:ascii="Britannic Bold" w:hAnsi="Britannic Bold"/>
          <w:color w:val="548DD4" w:themeColor="text2" w:themeTint="99"/>
        </w:rPr>
      </w:pPr>
    </w:p>
    <w:p w:rsidR="005F67B3" w:rsidRDefault="00142B46" w:rsidP="007A03B5">
      <w:pPr>
        <w:tabs>
          <w:tab w:val="left" w:pos="4420"/>
        </w:tabs>
        <w:rPr>
          <w:rFonts w:ascii="Britannic Bold" w:hAnsi="Britannic Bold"/>
          <w:color w:val="548DD4" w:themeColor="text2" w:themeTint="99"/>
        </w:rPr>
      </w:pPr>
      <w:r w:rsidRPr="00CD073E">
        <w:rPr>
          <w:rFonts w:ascii="Britannic Bold" w:hAnsi="Britannic Bold"/>
          <w:color w:val="548DD4" w:themeColor="text2" w:themeTint="99"/>
        </w:rPr>
        <w:t>Section de la Nouvelle-Calédonie</w:t>
      </w:r>
    </w:p>
    <w:p w:rsidR="009F19A5" w:rsidRPr="009F19A5" w:rsidRDefault="009F19A5" w:rsidP="007A03B5">
      <w:pPr>
        <w:tabs>
          <w:tab w:val="left" w:pos="4420"/>
        </w:tabs>
        <w:rPr>
          <w:rFonts w:ascii="Britannic Bold" w:hAnsi="Britannic Bold"/>
          <w:sz w:val="28"/>
          <w:szCs w:val="28"/>
        </w:rPr>
      </w:pPr>
    </w:p>
    <w:p w:rsidR="008E4554" w:rsidRPr="005F67B3" w:rsidRDefault="007A03B5" w:rsidP="00E25BD3">
      <w:pPr>
        <w:tabs>
          <w:tab w:val="left" w:pos="4420"/>
        </w:tabs>
        <w:jc w:val="center"/>
        <w:rPr>
          <w:rFonts w:ascii="Britannic Bold" w:hAnsi="Britannic Bold"/>
          <w:sz w:val="80"/>
          <w:szCs w:val="80"/>
        </w:rPr>
      </w:pPr>
      <w:r w:rsidRPr="005F67B3">
        <w:rPr>
          <w:rFonts w:ascii="Britannic Bold" w:hAnsi="Britannic Bold"/>
          <w:sz w:val="80"/>
          <w:szCs w:val="80"/>
        </w:rPr>
        <w:t>Prix</w:t>
      </w:r>
    </w:p>
    <w:p w:rsidR="008E4554" w:rsidRPr="008E4554" w:rsidRDefault="008E4554" w:rsidP="008E4554">
      <w:pPr>
        <w:jc w:val="center"/>
        <w:rPr>
          <w:rFonts w:ascii="Britannic Bold" w:hAnsi="Britannic Bold"/>
        </w:rPr>
      </w:pPr>
    </w:p>
    <w:p w:rsidR="008E4554" w:rsidRDefault="008E4554" w:rsidP="00E25BD3">
      <w:pPr>
        <w:jc w:val="center"/>
        <w:rPr>
          <w:rFonts w:ascii="Britannic Bold" w:hAnsi="Britannic Bold"/>
          <w:sz w:val="40"/>
          <w:szCs w:val="40"/>
        </w:rPr>
      </w:pPr>
      <w:proofErr w:type="gramStart"/>
      <w:r>
        <w:rPr>
          <w:rFonts w:ascii="Britannic Bold" w:hAnsi="Britannic Bold"/>
          <w:sz w:val="40"/>
          <w:szCs w:val="40"/>
        </w:rPr>
        <w:t>de</w:t>
      </w:r>
      <w:proofErr w:type="gramEnd"/>
    </w:p>
    <w:p w:rsidR="008E4554" w:rsidRPr="008E4554" w:rsidRDefault="008E4554" w:rsidP="008E4554">
      <w:pPr>
        <w:jc w:val="center"/>
        <w:rPr>
          <w:rFonts w:ascii="Britannic Bold" w:hAnsi="Britannic Bold"/>
        </w:rPr>
      </w:pPr>
    </w:p>
    <w:p w:rsidR="008E4554" w:rsidRPr="005F67B3" w:rsidRDefault="008E4554" w:rsidP="008E4554">
      <w:pPr>
        <w:jc w:val="center"/>
        <w:rPr>
          <w:rFonts w:ascii="Britannic Bold" w:hAnsi="Britannic Bold"/>
          <w:sz w:val="56"/>
          <w:szCs w:val="56"/>
        </w:rPr>
      </w:pPr>
      <w:proofErr w:type="gramStart"/>
      <w:r w:rsidRPr="005F67B3">
        <w:rPr>
          <w:rFonts w:ascii="Britannic Bold" w:hAnsi="Britannic Bold"/>
          <w:sz w:val="56"/>
          <w:szCs w:val="56"/>
        </w:rPr>
        <w:t>l’éducation</w:t>
      </w:r>
      <w:proofErr w:type="gramEnd"/>
      <w:r w:rsidRPr="005F67B3">
        <w:rPr>
          <w:rFonts w:ascii="Britannic Bold" w:hAnsi="Britannic Bold"/>
          <w:sz w:val="56"/>
          <w:szCs w:val="56"/>
        </w:rPr>
        <w:t xml:space="preserve"> citoyenne</w:t>
      </w:r>
    </w:p>
    <w:p w:rsidR="008E4554" w:rsidRPr="008E4554" w:rsidRDefault="008E4554" w:rsidP="008E4554">
      <w:pPr>
        <w:jc w:val="center"/>
        <w:rPr>
          <w:rFonts w:ascii="Britannic Bold" w:hAnsi="Britannic Bold"/>
          <w:sz w:val="40"/>
          <w:szCs w:val="40"/>
        </w:rPr>
      </w:pPr>
    </w:p>
    <w:p w:rsidR="008E4554" w:rsidRPr="005F67B3" w:rsidRDefault="008E4554" w:rsidP="008E4554">
      <w:pPr>
        <w:jc w:val="center"/>
        <w:rPr>
          <w:rFonts w:ascii="Britannic Bold" w:hAnsi="Britannic Bold"/>
          <w:sz w:val="44"/>
          <w:szCs w:val="44"/>
        </w:rPr>
      </w:pPr>
      <w:proofErr w:type="gramStart"/>
      <w:r w:rsidRPr="005F67B3">
        <w:rPr>
          <w:rFonts w:ascii="Britannic Bold" w:hAnsi="Britannic Bold"/>
          <w:sz w:val="44"/>
          <w:szCs w:val="44"/>
        </w:rPr>
        <w:t>année</w:t>
      </w:r>
      <w:proofErr w:type="gramEnd"/>
      <w:r w:rsidRPr="005F67B3">
        <w:rPr>
          <w:rFonts w:ascii="Britannic Bold" w:hAnsi="Britannic Bold"/>
          <w:sz w:val="44"/>
          <w:szCs w:val="44"/>
        </w:rPr>
        <w:t xml:space="preserve"> scolaire</w:t>
      </w:r>
    </w:p>
    <w:p w:rsidR="00E25BD3" w:rsidRPr="005F67B3" w:rsidRDefault="00142B46" w:rsidP="007C717F">
      <w:pPr>
        <w:jc w:val="center"/>
        <w:rPr>
          <w:rFonts w:ascii="Britannic Bold" w:hAnsi="Britannic Bold"/>
          <w:sz w:val="44"/>
          <w:szCs w:val="44"/>
        </w:rPr>
      </w:pPr>
      <w:r w:rsidRPr="005F67B3">
        <w:rPr>
          <w:rFonts w:ascii="Britannic Bold" w:hAnsi="Britannic Bold"/>
          <w:sz w:val="44"/>
          <w:szCs w:val="44"/>
        </w:rPr>
        <w:t>2017</w:t>
      </w:r>
    </w:p>
    <w:p w:rsidR="00116A94" w:rsidRDefault="00116A94" w:rsidP="005F67B3">
      <w:pPr>
        <w:rPr>
          <w:rFonts w:ascii="Britannic Bold" w:hAnsi="Britannic Bold"/>
          <w:sz w:val="48"/>
          <w:szCs w:val="48"/>
        </w:rPr>
      </w:pPr>
    </w:p>
    <w:p w:rsidR="00E25BD3" w:rsidRPr="007A03B5" w:rsidRDefault="007A03B5" w:rsidP="005F67B3">
      <w:pPr>
        <w:jc w:val="center"/>
        <w:rPr>
          <w:rFonts w:ascii="Verdana" w:hAnsi="Verdana"/>
          <w:b/>
          <w:sz w:val="28"/>
          <w:szCs w:val="28"/>
        </w:rPr>
      </w:pPr>
      <w:r w:rsidRPr="007A03B5">
        <w:rPr>
          <w:rFonts w:ascii="Verdana" w:hAnsi="Verdana"/>
          <w:b/>
          <w:sz w:val="28"/>
          <w:szCs w:val="28"/>
        </w:rPr>
        <w:t>Dossier de candidature à retourner</w:t>
      </w:r>
    </w:p>
    <w:p w:rsidR="005F67B3" w:rsidRPr="00CD073E" w:rsidRDefault="007A03B5" w:rsidP="005F67B3">
      <w:pPr>
        <w:tabs>
          <w:tab w:val="left" w:pos="4420"/>
        </w:tabs>
        <w:jc w:val="center"/>
        <w:rPr>
          <w:rFonts w:ascii="Britannic Bold" w:hAnsi="Britannic Bold"/>
          <w:color w:val="548DD4" w:themeColor="text2" w:themeTint="99"/>
        </w:rPr>
      </w:pPr>
      <w:proofErr w:type="gramStart"/>
      <w:r w:rsidRPr="007A03B5">
        <w:rPr>
          <w:rFonts w:ascii="Verdana" w:hAnsi="Verdana"/>
          <w:b/>
          <w:sz w:val="28"/>
          <w:szCs w:val="28"/>
        </w:rPr>
        <w:t>pour</w:t>
      </w:r>
      <w:proofErr w:type="gramEnd"/>
      <w:r w:rsidRPr="007A03B5">
        <w:rPr>
          <w:rFonts w:ascii="Verdana" w:hAnsi="Verdana"/>
          <w:b/>
          <w:sz w:val="28"/>
          <w:szCs w:val="28"/>
        </w:rPr>
        <w:t xml:space="preserve"> </w:t>
      </w:r>
      <w:r w:rsidR="00142B46">
        <w:rPr>
          <w:rFonts w:ascii="Verdana" w:hAnsi="Verdana"/>
          <w:b/>
          <w:sz w:val="28"/>
          <w:szCs w:val="28"/>
        </w:rPr>
        <w:t xml:space="preserve">le </w:t>
      </w:r>
      <w:r w:rsidR="00D47D3F">
        <w:rPr>
          <w:rFonts w:ascii="Verdana" w:hAnsi="Verdana"/>
          <w:b/>
          <w:sz w:val="28"/>
          <w:szCs w:val="28"/>
        </w:rPr>
        <w:t>25 octobre 2017</w:t>
      </w:r>
      <w:bookmarkStart w:id="0" w:name="_GoBack"/>
      <w:bookmarkEnd w:id="0"/>
      <w:r w:rsidR="005F67B3" w:rsidRPr="00D47D3F">
        <w:rPr>
          <w:rFonts w:ascii="Verdana" w:hAnsi="Verdana"/>
          <w:b/>
          <w:sz w:val="28"/>
          <w:szCs w:val="28"/>
        </w:rPr>
        <w:t xml:space="preserve"> </w:t>
      </w:r>
      <w:r w:rsidR="005F67B3" w:rsidRPr="005F67B3">
        <w:rPr>
          <w:rFonts w:ascii="Verdana" w:hAnsi="Verdana"/>
          <w:b/>
          <w:sz w:val="28"/>
          <w:szCs w:val="28"/>
        </w:rPr>
        <w:t>par voie électronique au Président de la Section de la Nouvelle-Calédonie de l’ANMONM</w:t>
      </w:r>
      <w:r w:rsidR="005F67B3">
        <w:rPr>
          <w:rFonts w:ascii="Verdana" w:hAnsi="Verdana"/>
          <w:b/>
          <w:sz w:val="28"/>
          <w:szCs w:val="28"/>
        </w:rPr>
        <w:t>, Monsieur Christian AIRAULT :</w:t>
      </w:r>
      <w:r w:rsidR="005F67B3" w:rsidRPr="005F67B3">
        <w:rPr>
          <w:rFonts w:ascii="Verdana" w:hAnsi="Verdana"/>
          <w:sz w:val="28"/>
          <w:szCs w:val="28"/>
        </w:rPr>
        <w:t xml:space="preserve"> </w:t>
      </w:r>
      <w:hyperlink r:id="rId9" w:history="1">
        <w:r w:rsidR="005F67B3" w:rsidRPr="005F67B3">
          <w:rPr>
            <w:rStyle w:val="Lienhypertexte"/>
            <w:rFonts w:ascii="Verdana" w:hAnsi="Verdana"/>
            <w:sz w:val="28"/>
            <w:szCs w:val="28"/>
          </w:rPr>
          <w:t>airault@canl.nc</w:t>
        </w:r>
      </w:hyperlink>
    </w:p>
    <w:p w:rsidR="00E25BD3" w:rsidRDefault="00E25BD3" w:rsidP="007A03B5">
      <w:pPr>
        <w:jc w:val="center"/>
        <w:rPr>
          <w:rFonts w:ascii="Britannic Bold" w:hAnsi="Britannic Bold"/>
          <w:b/>
          <w:sz w:val="48"/>
          <w:szCs w:val="48"/>
        </w:rPr>
      </w:pPr>
    </w:p>
    <w:p w:rsidR="00116A94" w:rsidRDefault="00116A94" w:rsidP="003F0C3B">
      <w:pPr>
        <w:jc w:val="right"/>
        <w:rPr>
          <w:rFonts w:ascii="Britannic Bold" w:hAnsi="Britannic Bold"/>
          <w:b/>
          <w:sz w:val="48"/>
          <w:szCs w:val="48"/>
        </w:rPr>
      </w:pPr>
      <w:r>
        <w:rPr>
          <w:rFonts w:ascii="Britannic Bold" w:hAnsi="Britannic Bol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3E110" wp14:editId="42BE2590">
                <wp:simplePos x="0" y="0"/>
                <wp:positionH relativeFrom="column">
                  <wp:posOffset>4073332</wp:posOffset>
                </wp:positionH>
                <wp:positionV relativeFrom="paragraph">
                  <wp:posOffset>327713</wp:posOffset>
                </wp:positionV>
                <wp:extent cx="384202" cy="330414"/>
                <wp:effectExtent l="19050" t="19050" r="158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02" cy="3304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1B7E6" id="Rectangle 6" o:spid="_x0000_s1026" style="position:absolute;margin-left:320.75pt;margin-top:25.8pt;width:30.25pt;height: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" filled="f" strokecolor="black [3213]" strokeweight="3pt"/>
            </w:pict>
          </mc:Fallback>
        </mc:AlternateContent>
      </w:r>
      <w:r>
        <w:rPr>
          <w:rFonts w:ascii="Britannic Bold" w:hAnsi="Britannic Bol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294202</wp:posOffset>
                </wp:positionH>
                <wp:positionV relativeFrom="paragraph">
                  <wp:posOffset>329047</wp:posOffset>
                </wp:positionV>
                <wp:extent cx="384202" cy="330414"/>
                <wp:effectExtent l="19050" t="19050" r="158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02" cy="3304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21751" id="Rectangle 5" o:spid="_x0000_s1026" style="position:absolute;margin-left:23.15pt;margin-top:25.9pt;width:30.25pt;height: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" filled="f" strokecolor="black [3213]" strokeweight="3pt"/>
            </w:pict>
          </mc:Fallback>
        </mc:AlternateContent>
      </w:r>
    </w:p>
    <w:p w:rsidR="007A03B5" w:rsidRDefault="007A03B5" w:rsidP="003F0C3B">
      <w:pPr>
        <w:jc w:val="right"/>
        <w:rPr>
          <w:rFonts w:ascii="Verdana" w:hAnsi="Verdana"/>
          <w:b/>
        </w:rPr>
      </w:pPr>
      <w:r w:rsidRPr="007A03B5">
        <w:rPr>
          <w:rFonts w:ascii="Verdana" w:hAnsi="Verdana"/>
          <w:b/>
        </w:rPr>
        <w:t>Action collective</w:t>
      </w:r>
      <w:r w:rsidRPr="007A03B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              </w:t>
      </w:r>
      <w:r w:rsidR="003F0C3B">
        <w:rPr>
          <w:rFonts w:ascii="Verdana" w:hAnsi="Verdana"/>
        </w:rPr>
        <w:t xml:space="preserve">   </w:t>
      </w:r>
      <w:r w:rsidRPr="007A03B5">
        <w:rPr>
          <w:rFonts w:ascii="Verdana" w:hAnsi="Verdana"/>
          <w:b/>
        </w:rPr>
        <w:t>Action individuelle</w:t>
      </w:r>
    </w:p>
    <w:p w:rsidR="00B9087D" w:rsidRDefault="00B9087D" w:rsidP="003F0C3B">
      <w:pPr>
        <w:jc w:val="right"/>
        <w:rPr>
          <w:rFonts w:ascii="Verdana" w:hAnsi="Verdana"/>
          <w:b/>
        </w:rPr>
      </w:pPr>
    </w:p>
    <w:p w:rsidR="007C717F" w:rsidRDefault="00C0117C" w:rsidP="003F0C3B">
      <w:pPr>
        <w:jc w:val="right"/>
        <w:rPr>
          <w:rFonts w:ascii="Verdana" w:hAnsi="Verdana"/>
          <w:b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88900</wp:posOffset>
                </wp:positionV>
                <wp:extent cx="3742055" cy="2376170"/>
                <wp:effectExtent l="5715" t="13335" r="508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2055" cy="237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BD3" w:rsidRPr="00E25BD3" w:rsidRDefault="00E25B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</w:t>
                            </w:r>
                            <w:r w:rsidR="00116A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Établissement Scolaire de </w:t>
                            </w:r>
                            <w:r w:rsidRPr="00E25BD3">
                              <w:rPr>
                                <w:b/>
                                <w:sz w:val="28"/>
                                <w:szCs w:val="28"/>
                              </w:rPr>
                              <w:t>référence</w:t>
                            </w:r>
                          </w:p>
                          <w:p w:rsidR="009F19A5" w:rsidRDefault="00E25BD3">
                            <w:r>
                              <w:t xml:space="preserve">                         </w:t>
                            </w:r>
                            <w:r w:rsidR="009F19A5">
                              <w:t>Ou autre structure</w:t>
                            </w:r>
                          </w:p>
                          <w:p w:rsidR="00E25BD3" w:rsidRDefault="00116A94" w:rsidP="009F19A5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coordonnées</w:t>
                            </w:r>
                            <w:proofErr w:type="gramEnd"/>
                            <w:r>
                              <w:t xml:space="preserve"> et cachet</w:t>
                            </w:r>
                            <w:r w:rsidR="00E25BD3">
                              <w:t>)</w:t>
                            </w:r>
                          </w:p>
                          <w:p w:rsidR="00E25BD3" w:rsidRDefault="00E25BD3" w:rsidP="009F19A5">
                            <w:pPr>
                              <w:jc w:val="center"/>
                            </w:pPr>
                          </w:p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05.75pt;margin-top:7pt;width:294.65pt;height:18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">
                <v:textbox>
                  <w:txbxContent>
                    <w:p w:rsidR="00E25BD3" w:rsidRPr="00E25BD3" w:rsidRDefault="00E25B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  </w:t>
                      </w:r>
                      <w:r w:rsidR="00116A94">
                        <w:rPr>
                          <w:b/>
                          <w:sz w:val="28"/>
                          <w:szCs w:val="28"/>
                        </w:rPr>
                        <w:t xml:space="preserve">Établissement Scolaire de </w:t>
                      </w:r>
                      <w:r w:rsidRPr="00E25BD3">
                        <w:rPr>
                          <w:b/>
                          <w:sz w:val="28"/>
                          <w:szCs w:val="28"/>
                        </w:rPr>
                        <w:t>référence</w:t>
                      </w:r>
                    </w:p>
                    <w:p w:rsidR="009F19A5" w:rsidRDefault="00E25BD3">
                      <w:r>
                        <w:t xml:space="preserve">                         </w:t>
                      </w:r>
                      <w:r w:rsidR="009F19A5">
                        <w:t>Ou autre structure</w:t>
                      </w:r>
                    </w:p>
                    <w:p w:rsidR="00E25BD3" w:rsidRDefault="00116A94" w:rsidP="009F19A5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coordonnées</w:t>
                      </w:r>
                      <w:proofErr w:type="gramEnd"/>
                      <w:r>
                        <w:t xml:space="preserve"> et cachet</w:t>
                      </w:r>
                      <w:r w:rsidR="00E25BD3">
                        <w:t>)</w:t>
                      </w:r>
                    </w:p>
                    <w:p w:rsidR="00E25BD3" w:rsidRDefault="00E25BD3" w:rsidP="009F19A5">
                      <w:pPr>
                        <w:jc w:val="center"/>
                      </w:pPr>
                    </w:p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</w:txbxContent>
                </v:textbox>
              </v:roundrect>
            </w:pict>
          </mc:Fallback>
        </mc:AlternateContent>
      </w:r>
    </w:p>
    <w:p w:rsidR="007C717F" w:rsidRDefault="007C717F" w:rsidP="003F0C3B">
      <w:pPr>
        <w:jc w:val="right"/>
        <w:rPr>
          <w:rFonts w:ascii="Verdana" w:hAnsi="Verdana"/>
          <w:b/>
        </w:rPr>
      </w:pPr>
    </w:p>
    <w:p w:rsidR="007C717F" w:rsidRDefault="007C717F" w:rsidP="003F0C3B">
      <w:pPr>
        <w:jc w:val="right"/>
        <w:rPr>
          <w:rFonts w:ascii="Verdana" w:hAnsi="Verdana"/>
          <w:b/>
        </w:rPr>
      </w:pPr>
    </w:p>
    <w:p w:rsidR="007C717F" w:rsidRDefault="007C717F" w:rsidP="003F0C3B">
      <w:pPr>
        <w:jc w:val="right"/>
        <w:rPr>
          <w:rFonts w:ascii="Verdana" w:hAnsi="Verdana"/>
          <w:b/>
        </w:rPr>
      </w:pPr>
    </w:p>
    <w:p w:rsidR="00EA1239" w:rsidRDefault="00EA1239" w:rsidP="003F0C3B">
      <w:pPr>
        <w:jc w:val="right"/>
        <w:rPr>
          <w:rFonts w:ascii="Verdana" w:hAnsi="Verdana"/>
          <w:b/>
        </w:rPr>
      </w:pPr>
    </w:p>
    <w:p w:rsidR="007C717F" w:rsidRDefault="007C717F" w:rsidP="007C717F">
      <w:pPr>
        <w:jc w:val="center"/>
        <w:rPr>
          <w:rFonts w:ascii="Verdana" w:hAnsi="Verdana"/>
          <w:b/>
        </w:rPr>
      </w:pPr>
    </w:p>
    <w:p w:rsidR="007C717F" w:rsidRDefault="007C717F" w:rsidP="007C717F">
      <w:pPr>
        <w:jc w:val="center"/>
        <w:rPr>
          <w:rFonts w:ascii="Verdana" w:hAnsi="Verdana"/>
          <w:b/>
        </w:rPr>
      </w:pPr>
    </w:p>
    <w:p w:rsidR="007C717F" w:rsidRDefault="007C717F" w:rsidP="007C717F">
      <w:pPr>
        <w:jc w:val="center"/>
        <w:rPr>
          <w:rFonts w:ascii="Verdana" w:hAnsi="Verdana"/>
          <w:b/>
        </w:rPr>
      </w:pPr>
    </w:p>
    <w:p w:rsidR="007C717F" w:rsidRDefault="007C717F" w:rsidP="007C717F">
      <w:pPr>
        <w:jc w:val="center"/>
        <w:rPr>
          <w:rFonts w:ascii="Verdana" w:hAnsi="Verdana"/>
          <w:b/>
        </w:rPr>
      </w:pPr>
    </w:p>
    <w:p w:rsidR="007C717F" w:rsidRDefault="007C717F" w:rsidP="007C717F">
      <w:pPr>
        <w:jc w:val="center"/>
        <w:rPr>
          <w:rFonts w:ascii="Verdana" w:hAnsi="Verdana"/>
          <w:b/>
        </w:rPr>
      </w:pPr>
    </w:p>
    <w:p w:rsidR="007C717F" w:rsidRDefault="007C717F" w:rsidP="007C717F">
      <w:pPr>
        <w:jc w:val="center"/>
        <w:rPr>
          <w:rFonts w:ascii="Verdana" w:hAnsi="Verdana"/>
          <w:b/>
        </w:rPr>
      </w:pPr>
    </w:p>
    <w:p w:rsidR="007C717F" w:rsidRDefault="007C717F" w:rsidP="007C717F">
      <w:pPr>
        <w:jc w:val="center"/>
        <w:rPr>
          <w:rFonts w:ascii="Verdana" w:hAnsi="Verdana"/>
          <w:b/>
        </w:rPr>
      </w:pPr>
    </w:p>
    <w:p w:rsidR="00E25BD3" w:rsidRDefault="00E25BD3" w:rsidP="003F0C3B">
      <w:pPr>
        <w:rPr>
          <w:rFonts w:ascii="Verdana" w:hAnsi="Verdana"/>
          <w:b/>
        </w:rPr>
      </w:pPr>
    </w:p>
    <w:p w:rsidR="00E25BD3" w:rsidRDefault="00E25BD3" w:rsidP="003F0C3B">
      <w:pPr>
        <w:rPr>
          <w:rFonts w:ascii="Verdana" w:hAnsi="Verdana"/>
          <w:b/>
        </w:rPr>
      </w:pPr>
    </w:p>
    <w:p w:rsidR="003F0C3B" w:rsidRDefault="003F0C3B" w:rsidP="003F0C3B">
      <w:pPr>
        <w:rPr>
          <w:rFonts w:ascii="Verdana" w:hAnsi="Verdana"/>
          <w:b/>
        </w:rPr>
      </w:pPr>
      <w:r w:rsidRPr="00E25BD3">
        <w:rPr>
          <w:rFonts w:ascii="Verdana" w:hAnsi="Verdana"/>
          <w:b/>
        </w:rPr>
        <w:t>Nom et coordonnées du pilote ou du responsable de l'établissement</w:t>
      </w:r>
      <w:r w:rsidRPr="003F0C3B">
        <w:rPr>
          <w:rFonts w:ascii="Verdana" w:hAnsi="Verdana"/>
          <w:b/>
        </w:rPr>
        <w:t xml:space="preserve"> scolaire </w:t>
      </w:r>
      <w:r w:rsidR="00116A94">
        <w:rPr>
          <w:rFonts w:ascii="Verdana" w:hAnsi="Verdana"/>
          <w:b/>
        </w:rPr>
        <w:t>(ou de la structure</w:t>
      </w:r>
      <w:r w:rsidR="009F19A5">
        <w:rPr>
          <w:rFonts w:ascii="Verdana" w:hAnsi="Verdana"/>
          <w:b/>
        </w:rPr>
        <w:t xml:space="preserve">) </w:t>
      </w:r>
      <w:r w:rsidRPr="003F0C3B">
        <w:rPr>
          <w:rFonts w:ascii="Verdana" w:hAnsi="Verdana"/>
          <w:b/>
        </w:rPr>
        <w:t>en charge du dossier :</w:t>
      </w:r>
    </w:p>
    <w:p w:rsidR="00E25BD3" w:rsidRPr="003F0C3B" w:rsidRDefault="00E25BD3" w:rsidP="003F0C3B">
      <w:pPr>
        <w:rPr>
          <w:rFonts w:ascii="Verdana" w:hAnsi="Verdana"/>
          <w:b/>
        </w:rPr>
      </w:pPr>
    </w:p>
    <w:p w:rsidR="003F0C3B" w:rsidRDefault="003F0C3B" w:rsidP="003F0C3B">
      <w:pPr>
        <w:rPr>
          <w:rFonts w:ascii="Verdana" w:hAnsi="Verdana"/>
        </w:rPr>
      </w:pPr>
    </w:p>
    <w:p w:rsidR="003F0C3B" w:rsidRPr="003F0C3B" w:rsidRDefault="003F0C3B" w:rsidP="003F0C3B">
      <w:pPr>
        <w:rPr>
          <w:rFonts w:ascii="Verdana" w:hAnsi="Verdana"/>
        </w:rPr>
      </w:pPr>
      <w:r w:rsidRPr="003F0C3B">
        <w:rPr>
          <w:rFonts w:ascii="Verdana" w:hAnsi="Verdana"/>
          <w:b/>
        </w:rPr>
        <w:t>Nom :</w:t>
      </w:r>
      <w:r>
        <w:rPr>
          <w:rFonts w:ascii="Verdana" w:hAnsi="Verdana"/>
        </w:rPr>
        <w:t xml:space="preserve"> ………………………………………………  </w:t>
      </w:r>
      <w:r w:rsidRPr="003F0C3B">
        <w:rPr>
          <w:rFonts w:ascii="Verdana" w:hAnsi="Verdana"/>
          <w:b/>
        </w:rPr>
        <w:t>Prénom :</w:t>
      </w:r>
      <w:r>
        <w:rPr>
          <w:rFonts w:ascii="Verdana" w:hAnsi="Verdana"/>
        </w:rPr>
        <w:t xml:space="preserve"> …………………………………………………</w:t>
      </w:r>
    </w:p>
    <w:p w:rsidR="003F0C3B" w:rsidRPr="003F0C3B" w:rsidRDefault="003F0C3B" w:rsidP="003F0C3B">
      <w:pPr>
        <w:rPr>
          <w:rFonts w:ascii="Verdana" w:hAnsi="Verdana"/>
        </w:rPr>
      </w:pPr>
    </w:p>
    <w:p w:rsidR="003F0C3B" w:rsidRPr="003F0C3B" w:rsidRDefault="003F0C3B" w:rsidP="003F0C3B">
      <w:pPr>
        <w:rPr>
          <w:rFonts w:ascii="Verdana" w:hAnsi="Verdana"/>
        </w:rPr>
      </w:pPr>
      <w:r w:rsidRPr="003F0C3B">
        <w:rPr>
          <w:rFonts w:ascii="Verdana" w:hAnsi="Verdana"/>
          <w:b/>
        </w:rPr>
        <w:t>Fonction :</w:t>
      </w:r>
      <w:r w:rsidRPr="003F0C3B">
        <w:rPr>
          <w:rFonts w:ascii="Verdana" w:hAnsi="Verdana"/>
        </w:rPr>
        <w:t xml:space="preserve"> ……………………………………………………</w:t>
      </w:r>
      <w:r>
        <w:rPr>
          <w:rFonts w:ascii="Verdana" w:hAnsi="Verdana"/>
        </w:rPr>
        <w:t>……………………………………………………….</w:t>
      </w:r>
    </w:p>
    <w:p w:rsidR="003F0C3B" w:rsidRPr="003F0C3B" w:rsidRDefault="003F0C3B" w:rsidP="003F0C3B">
      <w:pPr>
        <w:rPr>
          <w:rFonts w:ascii="Verdana" w:hAnsi="Verdana"/>
        </w:rPr>
      </w:pPr>
    </w:p>
    <w:p w:rsidR="003F0C3B" w:rsidRPr="003F0C3B" w:rsidRDefault="003F0C3B" w:rsidP="003F0C3B">
      <w:pPr>
        <w:rPr>
          <w:rFonts w:ascii="Verdana" w:hAnsi="Verdana"/>
        </w:rPr>
      </w:pPr>
      <w:r w:rsidRPr="003F0C3B">
        <w:rPr>
          <w:rFonts w:ascii="Verdana" w:hAnsi="Verdana"/>
          <w:b/>
        </w:rPr>
        <w:t>Tél. :</w:t>
      </w:r>
      <w:r>
        <w:rPr>
          <w:rFonts w:ascii="Verdana" w:hAnsi="Verdana"/>
        </w:rPr>
        <w:t xml:space="preserve"> …………………………………………   </w:t>
      </w:r>
      <w:r w:rsidRPr="003F0C3B">
        <w:rPr>
          <w:rFonts w:ascii="Verdana" w:hAnsi="Verdana"/>
          <w:b/>
        </w:rPr>
        <w:t>Courriel :</w:t>
      </w:r>
      <w:r>
        <w:rPr>
          <w:rFonts w:ascii="Verdana" w:hAnsi="Verdana"/>
        </w:rPr>
        <w:t xml:space="preserve"> …………….....……….. @ …………………</w:t>
      </w:r>
      <w:r w:rsidR="002D7E7C">
        <w:rPr>
          <w:rFonts w:ascii="Verdana" w:hAnsi="Verdana"/>
        </w:rPr>
        <w:t>.</w:t>
      </w:r>
    </w:p>
    <w:p w:rsidR="003F0C3B" w:rsidRPr="003F0C3B" w:rsidRDefault="003F0C3B" w:rsidP="003F0C3B">
      <w:pPr>
        <w:rPr>
          <w:rFonts w:ascii="Verdana" w:hAnsi="Verdana"/>
        </w:rPr>
      </w:pPr>
    </w:p>
    <w:p w:rsidR="003F0C3B" w:rsidRPr="003F0C3B" w:rsidRDefault="003F0C3B" w:rsidP="003F0C3B">
      <w:pPr>
        <w:rPr>
          <w:rFonts w:ascii="Verdana" w:hAnsi="Verdana"/>
        </w:rPr>
      </w:pPr>
    </w:p>
    <w:p w:rsidR="003F0C3B" w:rsidRPr="003F0C3B" w:rsidRDefault="003F0C3B" w:rsidP="003F0C3B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Informations complémentaires</w:t>
      </w:r>
      <w:r w:rsidR="00F66BC6">
        <w:rPr>
          <w:rFonts w:ascii="Verdana" w:hAnsi="Verdana"/>
          <w:b/>
        </w:rPr>
        <w:t> :</w:t>
      </w:r>
    </w:p>
    <w:p w:rsidR="003F0C3B" w:rsidRPr="003F0C3B" w:rsidRDefault="003F0C3B" w:rsidP="003F0C3B">
      <w:pPr>
        <w:rPr>
          <w:rFonts w:ascii="Verdana" w:hAnsi="Verdana"/>
        </w:rPr>
      </w:pPr>
    </w:p>
    <w:p w:rsidR="003F0C3B" w:rsidRPr="003F0C3B" w:rsidRDefault="003F0C3B" w:rsidP="003F0C3B">
      <w:pPr>
        <w:rPr>
          <w:rFonts w:ascii="Verdana" w:hAnsi="Verdana"/>
        </w:rPr>
      </w:pPr>
    </w:p>
    <w:p w:rsidR="003F0C3B" w:rsidRPr="003F0C3B" w:rsidRDefault="003F0C3B" w:rsidP="003F0C3B">
      <w:pPr>
        <w:rPr>
          <w:rFonts w:ascii="Verdana" w:hAnsi="Verdana"/>
        </w:rPr>
      </w:pPr>
    </w:p>
    <w:p w:rsidR="007C717F" w:rsidRDefault="007C717F" w:rsidP="003F0C3B">
      <w:pPr>
        <w:rPr>
          <w:rFonts w:ascii="Verdana" w:hAnsi="Verdana"/>
          <w:b/>
        </w:rPr>
      </w:pPr>
    </w:p>
    <w:p w:rsidR="00E25BD3" w:rsidRDefault="00E25BD3" w:rsidP="003F0C3B">
      <w:pPr>
        <w:rPr>
          <w:rFonts w:ascii="Verdana" w:hAnsi="Verdana"/>
          <w:b/>
        </w:rPr>
      </w:pPr>
    </w:p>
    <w:p w:rsidR="00E25BD3" w:rsidRDefault="00E25BD3" w:rsidP="003F0C3B">
      <w:pPr>
        <w:rPr>
          <w:rFonts w:ascii="Verdana" w:hAnsi="Verdana"/>
          <w:b/>
        </w:rPr>
      </w:pPr>
    </w:p>
    <w:p w:rsidR="003F0C3B" w:rsidRPr="00845E26" w:rsidRDefault="003F0C3B" w:rsidP="003F0C3B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 xml:space="preserve">Date de l’envoi : </w:t>
      </w:r>
      <w:r w:rsidRPr="00845E26">
        <w:rPr>
          <w:rFonts w:ascii="Verdana" w:hAnsi="Verdana"/>
          <w:b/>
        </w:rPr>
        <w:t>..........</w:t>
      </w:r>
      <w:r w:rsidR="00116A94" w:rsidRPr="00845E26">
        <w:rPr>
          <w:rFonts w:ascii="Verdana" w:hAnsi="Verdana"/>
          <w:b/>
        </w:rPr>
        <w:t>........................... 2017</w:t>
      </w:r>
    </w:p>
    <w:p w:rsidR="003F0C3B" w:rsidRPr="003F0C3B" w:rsidRDefault="003F0C3B" w:rsidP="003F0C3B">
      <w:pPr>
        <w:rPr>
          <w:rFonts w:ascii="Verdana" w:hAnsi="Verdana"/>
        </w:rPr>
      </w:pPr>
    </w:p>
    <w:p w:rsidR="00E25BD3" w:rsidRDefault="003F0C3B" w:rsidP="003F0C3B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Signature de l’autorité proposante</w:t>
      </w:r>
    </w:p>
    <w:p w:rsidR="00E25BD3" w:rsidRDefault="00E25BD3" w:rsidP="003F0C3B">
      <w:pPr>
        <w:rPr>
          <w:rFonts w:ascii="Verdana" w:hAnsi="Verdana"/>
          <w:b/>
        </w:rPr>
      </w:pPr>
    </w:p>
    <w:p w:rsidR="00130B2D" w:rsidRPr="00130B2D" w:rsidRDefault="00EB50CC" w:rsidP="00EB50C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------------</w:t>
      </w:r>
    </w:p>
    <w:p w:rsidR="00E25BD3" w:rsidRDefault="00E25BD3" w:rsidP="003F0C3B">
      <w:pPr>
        <w:rPr>
          <w:rFonts w:ascii="Verdana" w:hAnsi="Verdana"/>
          <w:b/>
        </w:rPr>
      </w:pPr>
    </w:p>
    <w:p w:rsidR="003F0C3B" w:rsidRDefault="003F0C3B" w:rsidP="003F0C3B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Présentation d</w:t>
      </w:r>
      <w:r>
        <w:rPr>
          <w:rFonts w:ascii="Verdana" w:hAnsi="Verdana"/>
          <w:b/>
        </w:rPr>
        <w:t xml:space="preserve">u projet (en quelques lignes) : </w:t>
      </w:r>
      <w:r w:rsidRPr="003F0C3B">
        <w:rPr>
          <w:rFonts w:ascii="Verdana" w:hAnsi="Verdana"/>
          <w:b/>
        </w:rPr>
        <w:t>thème, enjeux…</w:t>
      </w:r>
    </w:p>
    <w:p w:rsidR="00F66BC6" w:rsidRDefault="00F66BC6" w:rsidP="003F0C3B">
      <w:pPr>
        <w:rPr>
          <w:rFonts w:ascii="Verdana" w:hAnsi="Verdana"/>
          <w:b/>
        </w:rPr>
      </w:pPr>
    </w:p>
    <w:p w:rsidR="00F66BC6" w:rsidRDefault="00F66BC6" w:rsidP="003F0C3B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66BC6" w:rsidRPr="00F66BC6" w:rsidRDefault="00F66BC6" w:rsidP="003F0C3B">
      <w:pPr>
        <w:rPr>
          <w:rFonts w:ascii="Verdana" w:hAnsi="Verdana"/>
        </w:rPr>
      </w:pPr>
    </w:p>
    <w:p w:rsid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66BC6" w:rsidRDefault="00F66BC6" w:rsidP="00F66BC6">
      <w:pPr>
        <w:rPr>
          <w:rFonts w:ascii="Verdana" w:hAnsi="Verdana"/>
        </w:rPr>
      </w:pPr>
    </w:p>
    <w:p w:rsid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7C717F" w:rsidRDefault="007C717F" w:rsidP="003F0C3B">
      <w:pPr>
        <w:rPr>
          <w:rFonts w:ascii="Verdana" w:hAnsi="Verdana"/>
          <w:b/>
        </w:rPr>
      </w:pPr>
    </w:p>
    <w:p w:rsidR="00116A94" w:rsidRDefault="00116A94" w:rsidP="003F0C3B">
      <w:pPr>
        <w:rPr>
          <w:rFonts w:ascii="Verdana" w:hAnsi="Verdana"/>
          <w:b/>
        </w:rPr>
      </w:pPr>
    </w:p>
    <w:p w:rsidR="00116A94" w:rsidRDefault="00116A94" w:rsidP="003F0C3B">
      <w:pPr>
        <w:rPr>
          <w:rFonts w:ascii="Verdana" w:hAnsi="Verdana"/>
          <w:b/>
        </w:rPr>
      </w:pPr>
    </w:p>
    <w:p w:rsidR="003F0C3B" w:rsidRDefault="003F0C3B" w:rsidP="003F0C3B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Les acteurs :</w:t>
      </w:r>
    </w:p>
    <w:p w:rsidR="00E25BD3" w:rsidRPr="003F0C3B" w:rsidRDefault="00E25BD3" w:rsidP="003F0C3B">
      <w:pPr>
        <w:rPr>
          <w:rFonts w:ascii="Verdana" w:hAnsi="Verdana"/>
          <w:b/>
        </w:rPr>
      </w:pPr>
    </w:p>
    <w:p w:rsidR="007C717F" w:rsidRDefault="003F0C3B" w:rsidP="003F0C3B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 xml:space="preserve">- </w:t>
      </w:r>
      <w:r w:rsidR="007C717F">
        <w:rPr>
          <w:rFonts w:ascii="Verdana" w:hAnsi="Verdana"/>
          <w:b/>
        </w:rPr>
        <w:t>Projet individuel :</w:t>
      </w:r>
    </w:p>
    <w:p w:rsidR="003F0C3B" w:rsidRDefault="003F0C3B" w:rsidP="003F0C3B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Nom et prénom de l'élève avec l'intitulé de sa classe :</w:t>
      </w:r>
    </w:p>
    <w:p w:rsidR="00E25BD3" w:rsidRDefault="00E25BD3" w:rsidP="003F0C3B">
      <w:pPr>
        <w:rPr>
          <w:rFonts w:ascii="Verdana" w:hAnsi="Verdana"/>
        </w:rPr>
      </w:pPr>
    </w:p>
    <w:p w:rsid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66BC6" w:rsidRPr="00F66BC6" w:rsidRDefault="00F66BC6" w:rsidP="00F66BC6">
      <w:pPr>
        <w:rPr>
          <w:rFonts w:ascii="Verdana" w:hAnsi="Verdana"/>
        </w:rPr>
      </w:pPr>
    </w:p>
    <w:p w:rsidR="00E25BD3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E25BD3" w:rsidRDefault="00E25BD3" w:rsidP="00F66BC6">
      <w:pPr>
        <w:rPr>
          <w:rFonts w:ascii="Verdana" w:hAnsi="Verdana"/>
          <w:b/>
        </w:rPr>
      </w:pPr>
    </w:p>
    <w:p w:rsidR="00E25BD3" w:rsidRDefault="00E25BD3" w:rsidP="00F66BC6">
      <w:pPr>
        <w:rPr>
          <w:rFonts w:ascii="Verdana" w:hAnsi="Verdana"/>
          <w:b/>
        </w:rPr>
      </w:pPr>
    </w:p>
    <w:p w:rsidR="007C717F" w:rsidRDefault="00F66BC6" w:rsidP="00F66BC6">
      <w:pPr>
        <w:rPr>
          <w:rFonts w:ascii="Verdana" w:hAnsi="Verdana"/>
          <w:b/>
        </w:rPr>
      </w:pPr>
      <w:r>
        <w:rPr>
          <w:rFonts w:ascii="Verdana" w:hAnsi="Verdana"/>
          <w:b/>
        </w:rPr>
        <w:t>-</w:t>
      </w:r>
      <w:r w:rsidR="00116A94">
        <w:rPr>
          <w:rFonts w:ascii="Verdana" w:hAnsi="Verdana"/>
          <w:b/>
        </w:rPr>
        <w:t xml:space="preserve"> </w:t>
      </w:r>
      <w:r w:rsidR="007C717F">
        <w:rPr>
          <w:rFonts w:ascii="Verdana" w:hAnsi="Verdana"/>
          <w:b/>
        </w:rPr>
        <w:t>Projet collectif :</w:t>
      </w:r>
    </w:p>
    <w:p w:rsidR="003F0C3B" w:rsidRPr="00F66BC6" w:rsidRDefault="00F66BC6" w:rsidP="00F66BC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3F0C3B" w:rsidRPr="00F66BC6">
        <w:rPr>
          <w:rFonts w:ascii="Verdana" w:hAnsi="Verdana"/>
          <w:b/>
        </w:rPr>
        <w:t xml:space="preserve">Nom de la classe, de </w:t>
      </w:r>
      <w:r w:rsidR="00116A94">
        <w:rPr>
          <w:rFonts w:ascii="Verdana" w:hAnsi="Verdana"/>
          <w:b/>
        </w:rPr>
        <w:t>l’établissement</w:t>
      </w:r>
      <w:r w:rsidR="003F0C3B" w:rsidRPr="00F66BC6">
        <w:rPr>
          <w:rFonts w:ascii="Verdana" w:hAnsi="Verdana"/>
          <w:b/>
        </w:rPr>
        <w:t>, du groupe (si action collective), en précisant le nombre de personnes impliquées.</w:t>
      </w:r>
    </w:p>
    <w:p w:rsidR="00F66BC6" w:rsidRPr="00F66BC6" w:rsidRDefault="00F66BC6" w:rsidP="00F66BC6">
      <w:pPr>
        <w:pStyle w:val="Paragraphedeliste"/>
        <w:rPr>
          <w:rFonts w:ascii="Verdana" w:hAnsi="Verdana"/>
          <w:b/>
        </w:rPr>
      </w:pPr>
    </w:p>
    <w:p w:rsid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66BC6" w:rsidRPr="00F66BC6" w:rsidRDefault="00F66BC6" w:rsidP="00F66BC6">
      <w:pPr>
        <w:rPr>
          <w:rFonts w:ascii="Verdana" w:hAnsi="Verdana"/>
        </w:rPr>
      </w:pPr>
    </w:p>
    <w:p w:rsid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66BC6" w:rsidRDefault="00F66BC6" w:rsidP="00F66BC6">
      <w:pPr>
        <w:rPr>
          <w:rFonts w:ascii="Verdana" w:hAnsi="Verdana"/>
        </w:rPr>
      </w:pPr>
    </w:p>
    <w:p w:rsid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E25BD3" w:rsidRDefault="00E25BD3" w:rsidP="00F66BC6">
      <w:pPr>
        <w:rPr>
          <w:rFonts w:ascii="Verdana" w:hAnsi="Verdana"/>
        </w:rPr>
      </w:pPr>
    </w:p>
    <w:p w:rsidR="00130B2D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</w:t>
      </w:r>
      <w:r w:rsidR="00EB50CC">
        <w:rPr>
          <w:rFonts w:ascii="Verdana" w:hAnsi="Verdana"/>
        </w:rPr>
        <w:t>……………………………………………………………………………</w:t>
      </w:r>
    </w:p>
    <w:p w:rsidR="00130B2D" w:rsidRDefault="00130B2D" w:rsidP="00130B2D">
      <w:pPr>
        <w:jc w:val="center"/>
        <w:rPr>
          <w:rFonts w:ascii="Verdana" w:hAnsi="Verdana"/>
          <w:b/>
        </w:rPr>
      </w:pPr>
    </w:p>
    <w:p w:rsidR="00130B2D" w:rsidRPr="00130B2D" w:rsidRDefault="00130B2D" w:rsidP="00130B2D">
      <w:pPr>
        <w:jc w:val="center"/>
        <w:rPr>
          <w:rFonts w:ascii="Verdana" w:hAnsi="Verdana"/>
          <w:b/>
        </w:rPr>
      </w:pPr>
    </w:p>
    <w:p w:rsidR="003F0C3B" w:rsidRDefault="003F0C3B" w:rsidP="003F0C3B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Analyse du projet : récapitulatif de (ou des) action(s) menée(s), déroulement, date(s) …</w:t>
      </w:r>
    </w:p>
    <w:p w:rsidR="00F66BC6" w:rsidRDefault="00F66BC6" w:rsidP="003F0C3B">
      <w:pPr>
        <w:rPr>
          <w:rFonts w:ascii="Verdana" w:hAnsi="Verdana"/>
          <w:b/>
        </w:rPr>
      </w:pPr>
    </w:p>
    <w:p w:rsidR="00F66BC6" w:rsidRP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66BC6" w:rsidRDefault="00F66BC6" w:rsidP="003F0C3B">
      <w:pPr>
        <w:rPr>
          <w:rFonts w:ascii="Verdana" w:hAnsi="Verdana"/>
          <w:b/>
        </w:rPr>
      </w:pPr>
    </w:p>
    <w:p w:rsid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66BC6" w:rsidRPr="00F66BC6" w:rsidRDefault="00F66BC6" w:rsidP="00F66BC6">
      <w:pPr>
        <w:rPr>
          <w:rFonts w:ascii="Verdana" w:hAnsi="Verdana"/>
        </w:rPr>
      </w:pPr>
    </w:p>
    <w:p w:rsid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Pr="00F66BC6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66BC6" w:rsidRDefault="00F66BC6" w:rsidP="003F0C3B">
      <w:pPr>
        <w:rPr>
          <w:rFonts w:ascii="Verdana" w:hAnsi="Verdana"/>
          <w:b/>
        </w:rPr>
      </w:pPr>
    </w:p>
    <w:p w:rsidR="00E25BD3" w:rsidRDefault="00E25BD3" w:rsidP="003F0C3B">
      <w:pPr>
        <w:rPr>
          <w:rFonts w:ascii="Verdana" w:hAnsi="Verdana"/>
          <w:b/>
        </w:rPr>
      </w:pPr>
    </w:p>
    <w:p w:rsidR="00E25BD3" w:rsidRDefault="003F0C3B" w:rsidP="003F0C3B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Appréciation et évaluation : quel en a été le résultat ?</w:t>
      </w:r>
    </w:p>
    <w:p w:rsidR="003F0C3B" w:rsidRDefault="003F0C3B" w:rsidP="003F0C3B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(Joindr</w:t>
      </w:r>
      <w:r w:rsidR="00116A94">
        <w:rPr>
          <w:rFonts w:ascii="Verdana" w:hAnsi="Verdana"/>
          <w:b/>
        </w:rPr>
        <w:t xml:space="preserve">e en annexe tous les documents : </w:t>
      </w:r>
      <w:r w:rsidRPr="003F0C3B">
        <w:rPr>
          <w:rFonts w:ascii="Verdana" w:hAnsi="Verdana"/>
          <w:b/>
        </w:rPr>
        <w:t>articles de presse, avis du ou des bénéficiaires ou témoins, travaux réalisés, photos…)</w:t>
      </w:r>
    </w:p>
    <w:p w:rsidR="00F66BC6" w:rsidRDefault="00F66BC6" w:rsidP="003F0C3B">
      <w:pPr>
        <w:rPr>
          <w:rFonts w:ascii="Verdana" w:hAnsi="Verdana"/>
          <w:b/>
        </w:rPr>
      </w:pPr>
    </w:p>
    <w:p w:rsidR="00F66BC6" w:rsidRP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66BC6" w:rsidRDefault="00F66BC6" w:rsidP="003F0C3B">
      <w:pPr>
        <w:rPr>
          <w:rFonts w:ascii="Verdana" w:hAnsi="Verdana"/>
          <w:b/>
        </w:rPr>
      </w:pPr>
    </w:p>
    <w:p w:rsidR="00F66BC6" w:rsidRP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66BC6" w:rsidRDefault="00F66BC6" w:rsidP="003F0C3B">
      <w:pPr>
        <w:rPr>
          <w:rFonts w:ascii="Verdana" w:hAnsi="Verdana"/>
          <w:b/>
        </w:rPr>
      </w:pPr>
    </w:p>
    <w:p w:rsid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</w:t>
      </w:r>
      <w:r>
        <w:rPr>
          <w:rFonts w:ascii="Verdana" w:hAnsi="Verdana"/>
        </w:rPr>
        <w:t>..</w:t>
      </w:r>
    </w:p>
    <w:p w:rsidR="00F66BC6" w:rsidRPr="00F66BC6" w:rsidRDefault="00F66BC6" w:rsidP="00F66BC6">
      <w:pPr>
        <w:rPr>
          <w:rFonts w:ascii="Verdana" w:hAnsi="Verdana"/>
        </w:rPr>
      </w:pPr>
    </w:p>
    <w:p w:rsid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130B2D" w:rsidRDefault="00E25BD3" w:rsidP="003F0C3B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</w:t>
      </w:r>
      <w:r w:rsidR="00335EB2">
        <w:rPr>
          <w:rFonts w:ascii="Verdana" w:hAnsi="Verdana"/>
        </w:rPr>
        <w:t>…………………………………………………………………………</w:t>
      </w:r>
    </w:p>
    <w:p w:rsidR="00EB50CC" w:rsidRDefault="00EB50CC" w:rsidP="003F0C3B">
      <w:pPr>
        <w:rPr>
          <w:rFonts w:ascii="Verdana" w:hAnsi="Verdana"/>
        </w:rPr>
      </w:pPr>
    </w:p>
    <w:p w:rsidR="00EB50CC" w:rsidRDefault="00EB50CC" w:rsidP="003F0C3B">
      <w:pPr>
        <w:rPr>
          <w:rFonts w:ascii="Verdana" w:hAnsi="Verdana"/>
        </w:rPr>
      </w:pPr>
    </w:p>
    <w:p w:rsidR="00116A94" w:rsidRDefault="00116A94" w:rsidP="00EB50CC">
      <w:pPr>
        <w:jc w:val="center"/>
        <w:rPr>
          <w:rFonts w:ascii="Verdana" w:hAnsi="Verdana"/>
          <w:b/>
          <w:i/>
          <w:color w:val="3366FF"/>
        </w:rPr>
      </w:pPr>
    </w:p>
    <w:p w:rsidR="00116A94" w:rsidRDefault="00116A94" w:rsidP="00EB50CC">
      <w:pPr>
        <w:jc w:val="center"/>
        <w:rPr>
          <w:rFonts w:ascii="Verdana" w:hAnsi="Verdana"/>
          <w:b/>
          <w:i/>
          <w:color w:val="3366FF"/>
        </w:rPr>
      </w:pPr>
    </w:p>
    <w:p w:rsidR="00116A94" w:rsidRDefault="00116A94" w:rsidP="00EB50CC">
      <w:pPr>
        <w:jc w:val="center"/>
        <w:rPr>
          <w:rFonts w:ascii="Verdana" w:hAnsi="Verdana"/>
          <w:b/>
          <w:i/>
          <w:color w:val="3366FF"/>
        </w:rPr>
      </w:pPr>
    </w:p>
    <w:p w:rsidR="00116A94" w:rsidRDefault="00116A94" w:rsidP="00EB50CC">
      <w:pPr>
        <w:jc w:val="center"/>
        <w:rPr>
          <w:rFonts w:ascii="Verdana" w:hAnsi="Verdana"/>
          <w:b/>
          <w:i/>
          <w:color w:val="3366FF"/>
        </w:rPr>
      </w:pPr>
    </w:p>
    <w:p w:rsidR="00323267" w:rsidRDefault="007C717F" w:rsidP="00EB50CC">
      <w:pPr>
        <w:jc w:val="center"/>
        <w:rPr>
          <w:rFonts w:ascii="Verdana" w:hAnsi="Verdana"/>
          <w:b/>
          <w:i/>
          <w:color w:val="3366FF"/>
        </w:rPr>
      </w:pPr>
      <w:r w:rsidRPr="00EB50CC">
        <w:rPr>
          <w:rFonts w:ascii="Verdana" w:hAnsi="Verdana"/>
          <w:b/>
          <w:i/>
          <w:color w:val="3366FF"/>
        </w:rPr>
        <w:t xml:space="preserve">Le Président et les membres de la section ANMONM </w:t>
      </w:r>
    </w:p>
    <w:p w:rsidR="00EB50CC" w:rsidRDefault="00116A94" w:rsidP="00EB50CC">
      <w:pPr>
        <w:jc w:val="center"/>
        <w:rPr>
          <w:rFonts w:ascii="Verdana" w:hAnsi="Verdana"/>
          <w:b/>
          <w:i/>
          <w:color w:val="3366FF"/>
        </w:rPr>
      </w:pPr>
      <w:r>
        <w:rPr>
          <w:rFonts w:ascii="Verdana" w:hAnsi="Verdana"/>
          <w:b/>
          <w:i/>
          <w:color w:val="3366FF"/>
        </w:rPr>
        <w:t>de la Nouvelle-Calédonie</w:t>
      </w:r>
    </w:p>
    <w:p w:rsidR="007C717F" w:rsidRPr="00EB50CC" w:rsidRDefault="007C717F" w:rsidP="00EB50CC">
      <w:pPr>
        <w:jc w:val="center"/>
        <w:rPr>
          <w:rFonts w:ascii="Verdana" w:hAnsi="Verdana"/>
          <w:b/>
          <w:i/>
          <w:color w:val="3366FF"/>
        </w:rPr>
      </w:pPr>
      <w:proofErr w:type="gramStart"/>
      <w:r w:rsidRPr="00EB50CC">
        <w:rPr>
          <w:rFonts w:ascii="Verdana" w:hAnsi="Verdana"/>
          <w:b/>
          <w:i/>
          <w:color w:val="3366FF"/>
        </w:rPr>
        <w:t>félicitent</w:t>
      </w:r>
      <w:proofErr w:type="gramEnd"/>
      <w:r w:rsidRPr="00EB50CC">
        <w:rPr>
          <w:rFonts w:ascii="Verdana" w:hAnsi="Verdana"/>
          <w:b/>
          <w:i/>
          <w:color w:val="3366FF"/>
        </w:rPr>
        <w:t xml:space="preserve"> le ou les auteurs de cette action citoyenne.</w:t>
      </w:r>
    </w:p>
    <w:p w:rsidR="007C717F" w:rsidRPr="00EB50CC" w:rsidRDefault="007C717F" w:rsidP="007C717F">
      <w:pPr>
        <w:rPr>
          <w:rFonts w:ascii="Verdana" w:hAnsi="Verdana"/>
          <w:i/>
        </w:rPr>
      </w:pPr>
    </w:p>
    <w:p w:rsidR="00130B2D" w:rsidRPr="00130B2D" w:rsidRDefault="00130B2D" w:rsidP="00130B2D">
      <w:pPr>
        <w:jc w:val="center"/>
        <w:rPr>
          <w:rFonts w:ascii="Verdana" w:hAnsi="Verdana"/>
          <w:b/>
        </w:rPr>
      </w:pPr>
    </w:p>
    <w:sectPr w:rsidR="00130B2D" w:rsidRPr="00130B2D" w:rsidSect="00130B2D">
      <w:footerReference w:type="default" r:id="rId10"/>
      <w:pgSz w:w="11900" w:h="16840"/>
      <w:pgMar w:top="541" w:right="1134" w:bottom="284" w:left="1134" w:header="357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54" w:rsidRDefault="009C2554" w:rsidP="00B9087D">
      <w:r>
        <w:separator/>
      </w:r>
    </w:p>
  </w:endnote>
  <w:endnote w:type="continuationSeparator" w:id="0">
    <w:p w:rsidR="009C2554" w:rsidRDefault="009C2554" w:rsidP="00B9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F" w:rsidRDefault="007C717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47D3F">
      <w:rPr>
        <w:noProof/>
      </w:rPr>
      <w:t>4</w:t>
    </w:r>
    <w:r>
      <w:fldChar w:fldCharType="end"/>
    </w:r>
  </w:p>
  <w:p w:rsidR="007C717F" w:rsidRDefault="007C71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54" w:rsidRDefault="009C2554" w:rsidP="00B9087D">
      <w:r>
        <w:separator/>
      </w:r>
    </w:p>
  </w:footnote>
  <w:footnote w:type="continuationSeparator" w:id="0">
    <w:p w:rsidR="009C2554" w:rsidRDefault="009C2554" w:rsidP="00B9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D7B93"/>
    <w:multiLevelType w:val="hybridMultilevel"/>
    <w:tmpl w:val="A2A65914"/>
    <w:lvl w:ilvl="0" w:tplc="73E6CAB2">
      <w:start w:val="20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F651C"/>
    <w:multiLevelType w:val="hybridMultilevel"/>
    <w:tmpl w:val="D61474F4"/>
    <w:lvl w:ilvl="0" w:tplc="0568DAB4">
      <w:start w:val="20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75530"/>
    <w:multiLevelType w:val="hybridMultilevel"/>
    <w:tmpl w:val="4EAA24DC"/>
    <w:lvl w:ilvl="0" w:tplc="4D8435F4">
      <w:start w:val="20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4"/>
    <w:rsid w:val="00015689"/>
    <w:rsid w:val="000D7605"/>
    <w:rsid w:val="000E01ED"/>
    <w:rsid w:val="00116A94"/>
    <w:rsid w:val="00123281"/>
    <w:rsid w:val="00130B2D"/>
    <w:rsid w:val="00142B46"/>
    <w:rsid w:val="001A6739"/>
    <w:rsid w:val="00254122"/>
    <w:rsid w:val="00272042"/>
    <w:rsid w:val="002D5808"/>
    <w:rsid w:val="002D7E7C"/>
    <w:rsid w:val="002F32AD"/>
    <w:rsid w:val="00323267"/>
    <w:rsid w:val="00335EB2"/>
    <w:rsid w:val="003564B6"/>
    <w:rsid w:val="0036446F"/>
    <w:rsid w:val="003B1572"/>
    <w:rsid w:val="003F0C3B"/>
    <w:rsid w:val="003F5089"/>
    <w:rsid w:val="00406EC4"/>
    <w:rsid w:val="00425646"/>
    <w:rsid w:val="005B0335"/>
    <w:rsid w:val="005F67B3"/>
    <w:rsid w:val="0068658F"/>
    <w:rsid w:val="007A03B5"/>
    <w:rsid w:val="007C4541"/>
    <w:rsid w:val="007C717F"/>
    <w:rsid w:val="00845E26"/>
    <w:rsid w:val="008946DC"/>
    <w:rsid w:val="008E4554"/>
    <w:rsid w:val="008F5C88"/>
    <w:rsid w:val="00946A86"/>
    <w:rsid w:val="009C2554"/>
    <w:rsid w:val="009F19A5"/>
    <w:rsid w:val="00A208F3"/>
    <w:rsid w:val="00A611D3"/>
    <w:rsid w:val="00AE44EB"/>
    <w:rsid w:val="00B1050A"/>
    <w:rsid w:val="00B12020"/>
    <w:rsid w:val="00B64FC2"/>
    <w:rsid w:val="00B9087D"/>
    <w:rsid w:val="00C0117C"/>
    <w:rsid w:val="00CD073E"/>
    <w:rsid w:val="00D171DD"/>
    <w:rsid w:val="00D47D3F"/>
    <w:rsid w:val="00D93311"/>
    <w:rsid w:val="00DA2C51"/>
    <w:rsid w:val="00E25BD3"/>
    <w:rsid w:val="00E907DA"/>
    <w:rsid w:val="00EA1239"/>
    <w:rsid w:val="00EB50CC"/>
    <w:rsid w:val="00F65616"/>
    <w:rsid w:val="00F66BC6"/>
    <w:rsid w:val="00F95525"/>
    <w:rsid w:val="00FC27C5"/>
    <w:rsid w:val="00F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CF82BE-86B0-495E-BF59-66C09BDA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D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7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A6739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F0C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087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9087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08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9087D"/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F6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rault@canl.n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esktop\Dossier%20prix%20de%20l'&#233;ducation%20citoyenne%20en%204%20pag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C1A36-0369-44A3-9CF6-CFB4EE7A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 prix de l'éducation citoyenne en 4 pages</Template>
  <TotalTime>10</TotalTime>
  <Pages>4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</vt:lpstr>
    </vt:vector>
  </TitlesOfParts>
  <Company>Image Plus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</dc:title>
  <dc:subject>PEC départemental</dc:subject>
  <dc:creator>Claude JVV</dc:creator>
  <cp:keywords/>
  <cp:lastModifiedBy>Isabelle Amiot</cp:lastModifiedBy>
  <cp:revision>9</cp:revision>
  <dcterms:created xsi:type="dcterms:W3CDTF">2017-04-30T20:19:00Z</dcterms:created>
  <dcterms:modified xsi:type="dcterms:W3CDTF">2017-05-21T02:43:00Z</dcterms:modified>
</cp:coreProperties>
</file>